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8941DC" w14:paraId="0A24BD00" w14:textId="77777777">
        <w:tc>
          <w:tcPr>
            <w:tcW w:w="4788" w:type="dxa"/>
          </w:tcPr>
          <w:p w14:paraId="34696E07" w14:textId="5E616B47" w:rsidR="008941DC" w:rsidRDefault="00A2398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A9E626C" wp14:editId="63736B13">
                  <wp:extent cx="1171575" cy="1171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BAEC0BC" w14:textId="6B12958A" w:rsidR="008941DC" w:rsidRDefault="00A23987">
            <w:pPr>
              <w:pStyle w:val="Heading1"/>
            </w:pPr>
            <w:r w:rsidRPr="00A23987">
              <w:rPr>
                <w:color w:val="auto"/>
              </w:rPr>
              <w:t>Breast Fellowship Complement Increase/Decrease Form</w:t>
            </w:r>
          </w:p>
        </w:tc>
      </w:tr>
    </w:tbl>
    <w:p w14:paraId="3E734E2A" w14:textId="29007A92" w:rsidR="008941DC" w:rsidRDefault="0045425A">
      <w:pPr>
        <w:pStyle w:val="Heading2"/>
        <w:rPr>
          <w:b w:val="0"/>
          <w:sz w:val="24"/>
        </w:rPr>
      </w:pPr>
      <w:r w:rsidRPr="0045425A">
        <w:rPr>
          <w:b w:val="0"/>
          <w:sz w:val="24"/>
        </w:rPr>
        <w:t xml:space="preserve">Please submit this form to </w:t>
      </w:r>
      <w:hyperlink r:id="rId12" w:history="1">
        <w:r w:rsidRPr="0045425A">
          <w:rPr>
            <w:rStyle w:val="Hyperlink"/>
            <w:b w:val="0"/>
            <w:sz w:val="24"/>
          </w:rPr>
          <w:t>fellowship@surgonc.org</w:t>
        </w:r>
      </w:hyperlink>
      <w:r>
        <w:rPr>
          <w:b w:val="0"/>
          <w:sz w:val="24"/>
        </w:rPr>
        <w:t xml:space="preserve"> for review at one of the quarterly Training Committee meetings. </w:t>
      </w:r>
      <w:r w:rsidRPr="00CB1767">
        <w:rPr>
          <w:bCs w:val="0"/>
          <w:sz w:val="24"/>
        </w:rPr>
        <w:t xml:space="preserve">Please </w:t>
      </w:r>
      <w:r w:rsidR="00103C37" w:rsidRPr="00CB1767">
        <w:rPr>
          <w:bCs w:val="0"/>
          <w:sz w:val="24"/>
        </w:rPr>
        <w:t>submit</w:t>
      </w:r>
      <w:r w:rsidRPr="00CB1767">
        <w:rPr>
          <w:bCs w:val="0"/>
          <w:sz w:val="24"/>
        </w:rPr>
        <w:t xml:space="preserve"> </w:t>
      </w:r>
      <w:r w:rsidR="00103C37" w:rsidRPr="00CB1767">
        <w:rPr>
          <w:bCs w:val="0"/>
          <w:sz w:val="24"/>
        </w:rPr>
        <w:t>a block diagram of the new proposed complement and case logs (institutional or if an unaccredited fellow is present).</w:t>
      </w:r>
      <w:r w:rsidR="00103C37">
        <w:rPr>
          <w:b w:val="0"/>
          <w:sz w:val="24"/>
        </w:rPr>
        <w:t xml:space="preserve"> If you have any questions, please email </w:t>
      </w:r>
      <w:hyperlink r:id="rId13" w:history="1">
        <w:r w:rsidR="00103C37" w:rsidRPr="00474221">
          <w:rPr>
            <w:rStyle w:val="Hyperlink"/>
            <w:b w:val="0"/>
            <w:sz w:val="24"/>
          </w:rPr>
          <w:t>fellowship@surgonc.org</w:t>
        </w:r>
      </w:hyperlink>
    </w:p>
    <w:p w14:paraId="26D58998" w14:textId="126B0A2F" w:rsidR="00103C37" w:rsidRDefault="00103C37" w:rsidP="00103C37"/>
    <w:p w14:paraId="2F726A11" w14:textId="77777777" w:rsidR="00103C37" w:rsidRPr="00103C37" w:rsidRDefault="00103C37" w:rsidP="00103C3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8941DC" w14:paraId="242B398C" w14:textId="77777777">
        <w:tc>
          <w:tcPr>
            <w:tcW w:w="9360" w:type="dxa"/>
            <w:shd w:val="clear" w:color="auto" w:fill="000000" w:themeFill="text1"/>
          </w:tcPr>
          <w:p w14:paraId="688A7EB1" w14:textId="77777777" w:rsidR="008941DC" w:rsidRDefault="006F4B51" w:rsidP="006F4B51">
            <w:pPr>
              <w:pStyle w:val="Heading3"/>
            </w:pPr>
            <w:r>
              <w:t>PROGRAM INFORMATION</w:t>
            </w:r>
          </w:p>
        </w:tc>
      </w:tr>
      <w:tr w:rsidR="008941DC" w14:paraId="691E3D50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8941DC" w14:paraId="593E651A" w14:textId="77777777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14:paraId="294B8342" w14:textId="77777777" w:rsidR="008941DC" w:rsidRDefault="006F4B51">
                  <w:r>
                    <w:t>Program Name</w:t>
                  </w:r>
                  <w:r w:rsidR="003C7254">
                    <w:t>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14:paraId="50F734D2" w14:textId="77777777" w:rsidR="008941DC" w:rsidRDefault="008941DC"/>
              </w:tc>
              <w:tc>
                <w:tcPr>
                  <w:tcW w:w="666" w:type="dxa"/>
                  <w:vAlign w:val="bottom"/>
                </w:tcPr>
                <w:p w14:paraId="36B23ED2" w14:textId="77777777" w:rsidR="008941DC" w:rsidRDefault="003C7254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14:paraId="6F20D2A8" w14:textId="77777777" w:rsidR="008941DC" w:rsidRDefault="008941DC"/>
              </w:tc>
            </w:tr>
          </w:tbl>
          <w:p w14:paraId="49B969D7" w14:textId="77777777" w:rsidR="008941DC" w:rsidRDefault="008941DC"/>
        </w:tc>
      </w:tr>
      <w:tr w:rsidR="008941DC" w14:paraId="42E690B7" w14:textId="77777777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070"/>
              <w:gridCol w:w="3131"/>
              <w:gridCol w:w="2893"/>
              <w:gridCol w:w="1251"/>
            </w:tblGrid>
            <w:tr w:rsidR="008941DC" w14:paraId="331ED918" w14:textId="77777777" w:rsidTr="00BE7610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48230898" w14:textId="77777777" w:rsidR="008941DC" w:rsidRDefault="006F4B51">
                  <w:r>
                    <w:t>Program Director Name</w:t>
                  </w:r>
                  <w:r w:rsidR="003C7254">
                    <w:t>:</w:t>
                  </w:r>
                </w:p>
              </w:tc>
              <w:tc>
                <w:tcPr>
                  <w:tcW w:w="3131" w:type="dxa"/>
                  <w:tcBorders>
                    <w:bottom w:val="single" w:sz="4" w:space="0" w:color="auto"/>
                  </w:tcBorders>
                  <w:vAlign w:val="bottom"/>
                </w:tcPr>
                <w:p w14:paraId="030D8398" w14:textId="77777777" w:rsidR="008941DC" w:rsidRDefault="008941DC"/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14:paraId="387DFF90" w14:textId="77777777" w:rsidR="008941DC" w:rsidRDefault="008941DC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14:paraId="54C20AA2" w14:textId="77777777" w:rsidR="008941DC" w:rsidRDefault="008941DC"/>
              </w:tc>
            </w:tr>
            <w:tr w:rsidR="008941DC" w14:paraId="1C8E540C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417B4B4E" w14:textId="77777777" w:rsidR="008941DC" w:rsidRDefault="008941DC">
                  <w:pPr>
                    <w:pStyle w:val="NoSpacing"/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04C428" w14:textId="77777777" w:rsidR="008941DC" w:rsidRDefault="003C7254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5FDAE" w14:textId="77777777" w:rsidR="008941DC" w:rsidRDefault="003C7254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20388" w14:textId="77777777" w:rsidR="008941DC" w:rsidRDefault="003C7254">
                  <w:pPr>
                    <w:pStyle w:val="Labels"/>
                  </w:pPr>
                  <w:r>
                    <w:t>M.I.</w:t>
                  </w:r>
                </w:p>
              </w:tc>
            </w:tr>
            <w:tr w:rsidR="00BE7610" w14:paraId="5A58EFA7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48D9BB98" w14:textId="56FDED85" w:rsidR="00BE7610" w:rsidRDefault="00BE7610" w:rsidP="00BE7610">
                  <w:pPr>
                    <w:pStyle w:val="NoSpacing"/>
                  </w:pPr>
                  <w:r>
                    <w:t>Program Coordinator: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FE9467" w14:textId="77777777" w:rsidR="00BE7610" w:rsidRDefault="00BE7610" w:rsidP="00BE7610">
                  <w:pPr>
                    <w:pStyle w:val="Labels"/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890199F" w14:textId="77777777" w:rsidR="00BE7610" w:rsidRDefault="00BE7610" w:rsidP="00BE7610">
                  <w:pPr>
                    <w:pStyle w:val="Labels"/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33B950" w14:textId="77777777" w:rsidR="00BE7610" w:rsidRDefault="00BE7610" w:rsidP="00BE7610">
                  <w:pPr>
                    <w:pStyle w:val="Labels"/>
                  </w:pPr>
                </w:p>
              </w:tc>
            </w:tr>
            <w:tr w:rsidR="00BE7610" w14:paraId="174F8D31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30BFE5DD" w14:textId="77777777" w:rsidR="00BE7610" w:rsidRDefault="00BE7610" w:rsidP="00BE7610">
                  <w:pPr>
                    <w:pStyle w:val="NoSpacing"/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</w:tcBorders>
                </w:tcPr>
                <w:p w14:paraId="4CE20D07" w14:textId="5373B4E9" w:rsidR="00BE7610" w:rsidRDefault="00BE7610" w:rsidP="00BE7610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14:paraId="171A92CC" w14:textId="18F01F92" w:rsidR="00BE7610" w:rsidRDefault="00BE7610" w:rsidP="00BE7610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14:paraId="717E59FF" w14:textId="4EF7DE1C" w:rsidR="00BE7610" w:rsidRDefault="00BE7610" w:rsidP="00BE7610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14:paraId="1B3B0975" w14:textId="77777777" w:rsidR="008941DC" w:rsidRDefault="008941DC"/>
        </w:tc>
      </w:tr>
      <w:tr w:rsidR="008941DC" w14:paraId="5CF693BA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8941DC" w14:paraId="00ECA316" w14:textId="77777777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224A93B3" w14:textId="77777777" w:rsidR="008941DC" w:rsidRDefault="006F4B51">
                  <w:r>
                    <w:t>Email</w:t>
                  </w:r>
                  <w:r w:rsidR="003C7254"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2210FDFD" w14:textId="77777777" w:rsidR="008941DC" w:rsidRDefault="008941DC"/>
              </w:tc>
            </w:tr>
          </w:tbl>
          <w:p w14:paraId="1139441C" w14:textId="77777777" w:rsidR="008941DC" w:rsidRDefault="008941DC"/>
        </w:tc>
      </w:tr>
      <w:tr w:rsidR="008941DC" w14:paraId="689E7A54" w14:textId="77777777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2065"/>
              <w:gridCol w:w="630"/>
              <w:gridCol w:w="2340"/>
              <w:gridCol w:w="1080"/>
              <w:gridCol w:w="2520"/>
            </w:tblGrid>
            <w:tr w:rsidR="00BE7610" w14:paraId="3FF15229" w14:textId="77777777" w:rsidTr="00BE7610">
              <w:trPr>
                <w:trHeight w:val="432"/>
              </w:trPr>
              <w:sdt>
                <w:sdtPr>
                  <w:id w:val="294414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5" w:type="dxa"/>
                      <w:vAlign w:val="bottom"/>
                    </w:tcPr>
                    <w:p w14:paraId="7A8E3CB1" w14:textId="77777777" w:rsidR="00BE7610" w:rsidRDefault="00BE761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5" w:type="dxa"/>
                  <w:vAlign w:val="bottom"/>
                </w:tcPr>
                <w:p w14:paraId="3DBB4D09" w14:textId="77777777" w:rsidR="00BE7610" w:rsidRDefault="00BE7610"/>
                <w:p w14:paraId="55871A20" w14:textId="77777777" w:rsidR="00BE7610" w:rsidRDefault="00BE7610">
                  <w:r>
                    <w:t>Complement Increase</w:t>
                  </w:r>
                </w:p>
              </w:tc>
              <w:sdt>
                <w:sdtPr>
                  <w:id w:val="-910995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bottom"/>
                    </w:tcPr>
                    <w:p w14:paraId="3B021EE2" w14:textId="77777777" w:rsidR="00BE7610" w:rsidRDefault="00BE761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40" w:type="dxa"/>
                  <w:vAlign w:val="bottom"/>
                </w:tcPr>
                <w:p w14:paraId="5B679519" w14:textId="77777777" w:rsidR="00BE7610" w:rsidRDefault="00BE7610">
                  <w:r>
                    <w:t xml:space="preserve"> Complement Decrease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14:paraId="070DA162" w14:textId="77777777" w:rsidR="00BE7610" w:rsidRDefault="00BE7610"/>
              </w:tc>
              <w:tc>
                <w:tcPr>
                  <w:tcW w:w="2520" w:type="dxa"/>
                  <w:vAlign w:val="bottom"/>
                </w:tcPr>
                <w:p w14:paraId="30F4F1E9" w14:textId="60052458" w:rsidR="00BE7610" w:rsidRDefault="009A66C4">
                  <w:r>
                    <w:t>Current # of Approved Fellowship Positions</w:t>
                  </w:r>
                </w:p>
              </w:tc>
            </w:tr>
            <w:tr w:rsidR="00BE7610" w14:paraId="2B65CE60" w14:textId="77777777" w:rsidTr="00BE7610">
              <w:trPr>
                <w:trHeight w:val="288"/>
              </w:trPr>
              <w:tc>
                <w:tcPr>
                  <w:tcW w:w="725" w:type="dxa"/>
                  <w:vAlign w:val="bottom"/>
                </w:tcPr>
                <w:p w14:paraId="27E9B28E" w14:textId="77777777" w:rsidR="00BE7610" w:rsidRDefault="00BE7610"/>
              </w:tc>
              <w:tc>
                <w:tcPr>
                  <w:tcW w:w="2065" w:type="dxa"/>
                  <w:vAlign w:val="bottom"/>
                </w:tcPr>
                <w:p w14:paraId="4B73CC40" w14:textId="77777777" w:rsidR="00BE7610" w:rsidRDefault="00BE7610"/>
              </w:tc>
              <w:tc>
                <w:tcPr>
                  <w:tcW w:w="630" w:type="dxa"/>
                  <w:vAlign w:val="bottom"/>
                </w:tcPr>
                <w:p w14:paraId="346F84D9" w14:textId="77777777" w:rsidR="00BE7610" w:rsidRDefault="00BE7610"/>
              </w:tc>
              <w:tc>
                <w:tcPr>
                  <w:tcW w:w="2340" w:type="dxa"/>
                  <w:vAlign w:val="bottom"/>
                </w:tcPr>
                <w:p w14:paraId="35484B41" w14:textId="77777777" w:rsidR="00BE7610" w:rsidRDefault="00BE7610"/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14:paraId="4E6E34E3" w14:textId="77777777" w:rsidR="00BE7610" w:rsidRDefault="00BE7610"/>
              </w:tc>
              <w:tc>
                <w:tcPr>
                  <w:tcW w:w="2520" w:type="dxa"/>
                  <w:vAlign w:val="bottom"/>
                </w:tcPr>
                <w:p w14:paraId="74EFB7A9" w14:textId="77777777" w:rsidR="00BE7610" w:rsidRDefault="00BE7610"/>
              </w:tc>
            </w:tr>
          </w:tbl>
          <w:p w14:paraId="7BAAF5A3" w14:textId="77777777" w:rsidR="008941DC" w:rsidRDefault="008941DC"/>
        </w:tc>
      </w:tr>
      <w:tr w:rsidR="008941DC" w14:paraId="07B700CD" w14:textId="77777777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2808"/>
              <w:gridCol w:w="6552"/>
            </w:tblGrid>
            <w:tr w:rsidR="00AB318D" w14:paraId="0D0ACE11" w14:textId="77777777" w:rsidTr="009D3D06">
              <w:trPr>
                <w:trHeight w:val="432"/>
              </w:trPr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14:paraId="457147E2" w14:textId="77777777" w:rsidR="00AB318D" w:rsidRDefault="00AB318D" w:rsidP="00AB318D"/>
              </w:tc>
              <w:tc>
                <w:tcPr>
                  <w:tcW w:w="2520" w:type="dxa"/>
                  <w:vAlign w:val="bottom"/>
                </w:tcPr>
                <w:p w14:paraId="25DF92AD" w14:textId="15A04FD0" w:rsidR="00AB318D" w:rsidRDefault="00AB318D" w:rsidP="00AB318D">
                  <w:r>
                    <w:t xml:space="preserve">Positions Requested </w:t>
                  </w:r>
                </w:p>
              </w:tc>
            </w:tr>
            <w:tr w:rsidR="00AB318D" w14:paraId="580DD817" w14:textId="77777777" w:rsidTr="009D3D06">
              <w:trPr>
                <w:trHeight w:val="288"/>
              </w:trPr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14:paraId="72902622" w14:textId="77777777" w:rsidR="00AB318D" w:rsidRDefault="00AB318D" w:rsidP="00AB318D"/>
              </w:tc>
              <w:tc>
                <w:tcPr>
                  <w:tcW w:w="2520" w:type="dxa"/>
                  <w:vAlign w:val="bottom"/>
                </w:tcPr>
                <w:p w14:paraId="1F13DCE4" w14:textId="60B01429" w:rsidR="00AB318D" w:rsidRPr="00AB318D" w:rsidRDefault="00AB318D" w:rsidP="00AB318D">
                  <w:pPr>
                    <w:rPr>
                      <w:i/>
                    </w:rPr>
                  </w:pPr>
                </w:p>
              </w:tc>
            </w:tr>
          </w:tbl>
          <w:p w14:paraId="267C402F" w14:textId="77777777" w:rsidR="008941DC" w:rsidRDefault="008941DC"/>
        </w:tc>
      </w:tr>
      <w:tr w:rsidR="008941DC" w14:paraId="16E3EB4E" w14:textId="77777777">
        <w:trPr>
          <w:trHeight w:val="432"/>
        </w:trPr>
        <w:tc>
          <w:tcPr>
            <w:tcW w:w="9360" w:type="dxa"/>
            <w:vAlign w:val="bottom"/>
          </w:tcPr>
          <w:p w14:paraId="12A67505" w14:textId="77777777" w:rsidR="008941DC" w:rsidRDefault="008F55A5">
            <w:r>
              <w:t>Rationale for request:</w:t>
            </w:r>
          </w:p>
        </w:tc>
      </w:tr>
      <w:tr w:rsidR="008941DC" w14:paraId="241E17E2" w14:textId="77777777">
        <w:trPr>
          <w:trHeight w:val="1296"/>
        </w:trPr>
        <w:tc>
          <w:tcPr>
            <w:tcW w:w="9360" w:type="dxa"/>
          </w:tcPr>
          <w:p w14:paraId="40C6C270" w14:textId="77777777" w:rsidR="008941DC" w:rsidRDefault="008941DC"/>
        </w:tc>
      </w:tr>
      <w:tr w:rsidR="008941DC" w14:paraId="2333F8A7" w14:textId="77777777">
        <w:trPr>
          <w:trHeight w:val="432"/>
        </w:trPr>
        <w:tc>
          <w:tcPr>
            <w:tcW w:w="9360" w:type="dxa"/>
            <w:vAlign w:val="bottom"/>
          </w:tcPr>
          <w:p w14:paraId="318700BC" w14:textId="77777777" w:rsidR="008941DC" w:rsidRDefault="003C7254">
            <w:r>
              <w:t>Additional Comments:</w:t>
            </w:r>
          </w:p>
        </w:tc>
      </w:tr>
      <w:tr w:rsidR="008941DC" w14:paraId="1BCFC10A" w14:textId="77777777">
        <w:trPr>
          <w:trHeight w:val="1152"/>
        </w:trPr>
        <w:tc>
          <w:tcPr>
            <w:tcW w:w="9360" w:type="dxa"/>
          </w:tcPr>
          <w:p w14:paraId="1BD6D5AB" w14:textId="77777777" w:rsidR="008941DC" w:rsidRDefault="008941DC"/>
        </w:tc>
      </w:tr>
      <w:tr w:rsidR="008941DC" w14:paraId="487A7316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8941DC" w14:paraId="4FEA4C3F" w14:textId="77777777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14:paraId="0C2D4DCA" w14:textId="77777777" w:rsidR="008941DC" w:rsidRDefault="008941DC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14:paraId="410DF7DA" w14:textId="77777777" w:rsidR="008941DC" w:rsidRDefault="008941DC"/>
              </w:tc>
            </w:tr>
            <w:tr w:rsidR="008941DC" w14:paraId="34C994D4" w14:textId="77777777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6A7BF5DC" w14:textId="77777777" w:rsidR="008941DC" w:rsidRDefault="008F55A5">
                  <w:pPr>
                    <w:pStyle w:val="Labels"/>
                  </w:pPr>
                  <w:r>
                    <w:t xml:space="preserve">Program Director </w:t>
                  </w:r>
                  <w:r w:rsidR="003C7254">
                    <w:t>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3093E51F" w14:textId="77777777" w:rsidR="008941DC" w:rsidRDefault="003C7254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14:paraId="345F5631" w14:textId="77777777" w:rsidR="008941DC" w:rsidRDefault="008941DC"/>
        </w:tc>
      </w:tr>
      <w:tr w:rsidR="008941DC" w14:paraId="72654F9B" w14:textId="77777777">
        <w:tc>
          <w:tcPr>
            <w:tcW w:w="9360" w:type="dxa"/>
            <w:vAlign w:val="bottom"/>
          </w:tcPr>
          <w:p w14:paraId="1C9DF24E" w14:textId="77777777" w:rsidR="008941DC" w:rsidRDefault="008941DC">
            <w:pPr>
              <w:pStyle w:val="NoSpacing"/>
            </w:pPr>
          </w:p>
        </w:tc>
      </w:tr>
    </w:tbl>
    <w:p w14:paraId="018BC7C1" w14:textId="77777777" w:rsidR="008941DC" w:rsidRDefault="008941DC">
      <w:pPr>
        <w:pStyle w:val="NoSpacing"/>
      </w:pPr>
    </w:p>
    <w:sectPr w:rsidR="008941DC">
      <w:footerReference w:type="defaul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D273" w14:textId="77777777" w:rsidR="000B5C84" w:rsidRDefault="000B5C84">
      <w:pPr>
        <w:spacing w:line="240" w:lineRule="auto"/>
      </w:pPr>
      <w:r>
        <w:separator/>
      </w:r>
    </w:p>
  </w:endnote>
  <w:endnote w:type="continuationSeparator" w:id="0">
    <w:p w14:paraId="4A7F000F" w14:textId="77777777" w:rsidR="000B5C84" w:rsidRDefault="000B5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14317"/>
      <w:docPartObj>
        <w:docPartGallery w:val="Page Numbers (Bottom of Page)"/>
        <w:docPartUnique/>
      </w:docPartObj>
    </w:sdtPr>
    <w:sdtEndPr/>
    <w:sdtContent>
      <w:p w14:paraId="1175132D" w14:textId="514F9439" w:rsidR="008941DC" w:rsidRDefault="003C72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9D05" w14:textId="77777777" w:rsidR="000B5C84" w:rsidRDefault="000B5C84">
      <w:pPr>
        <w:spacing w:line="240" w:lineRule="auto"/>
      </w:pPr>
      <w:r>
        <w:separator/>
      </w:r>
    </w:p>
  </w:footnote>
  <w:footnote w:type="continuationSeparator" w:id="0">
    <w:p w14:paraId="6F237FAB" w14:textId="77777777" w:rsidR="000B5C84" w:rsidRDefault="000B5C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A687E"/>
    <w:multiLevelType w:val="hybridMultilevel"/>
    <w:tmpl w:val="5A30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550839">
    <w:abstractNumId w:val="9"/>
  </w:num>
  <w:num w:numId="2" w16cid:durableId="1062605770">
    <w:abstractNumId w:val="7"/>
  </w:num>
  <w:num w:numId="3" w16cid:durableId="2143964429">
    <w:abstractNumId w:val="6"/>
  </w:num>
  <w:num w:numId="4" w16cid:durableId="259027506">
    <w:abstractNumId w:val="5"/>
  </w:num>
  <w:num w:numId="5" w16cid:durableId="1501695894">
    <w:abstractNumId w:val="4"/>
  </w:num>
  <w:num w:numId="6" w16cid:durableId="2108690846">
    <w:abstractNumId w:val="8"/>
  </w:num>
  <w:num w:numId="7" w16cid:durableId="1543521144">
    <w:abstractNumId w:val="3"/>
  </w:num>
  <w:num w:numId="8" w16cid:durableId="408963724">
    <w:abstractNumId w:val="2"/>
  </w:num>
  <w:num w:numId="9" w16cid:durableId="1312633014">
    <w:abstractNumId w:val="1"/>
  </w:num>
  <w:num w:numId="10" w16cid:durableId="1546797050">
    <w:abstractNumId w:val="0"/>
  </w:num>
  <w:num w:numId="11" w16cid:durableId="1182934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51"/>
    <w:rsid w:val="000B5C84"/>
    <w:rsid w:val="00103C37"/>
    <w:rsid w:val="001A553E"/>
    <w:rsid w:val="00263789"/>
    <w:rsid w:val="003C7254"/>
    <w:rsid w:val="0045425A"/>
    <w:rsid w:val="006F4B51"/>
    <w:rsid w:val="00817B54"/>
    <w:rsid w:val="008941DC"/>
    <w:rsid w:val="008F55A5"/>
    <w:rsid w:val="00900567"/>
    <w:rsid w:val="009A66C4"/>
    <w:rsid w:val="00A23987"/>
    <w:rsid w:val="00AB318D"/>
    <w:rsid w:val="00BE7610"/>
    <w:rsid w:val="00CB1767"/>
    <w:rsid w:val="00D428D6"/>
    <w:rsid w:val="00DC5E74"/>
    <w:rsid w:val="00DF4069"/>
    <w:rsid w:val="00E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A4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3E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2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lowship@surgon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@surgon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72232a-0208-4323-b937-cc1424ccf258" xsi:nil="true"/>
    <lcf76f155ced4ddcb4097134ff3c332f xmlns="46d3da47-83eb-4d48-bd98-ec3e40f0e9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B8CD03D4DD4CAD7EBD067847BF38" ma:contentTypeVersion="19" ma:contentTypeDescription="Create a new document." ma:contentTypeScope="" ma:versionID="9c548836cd0fa3cb031d44c3c097f673">
  <xsd:schema xmlns:xsd="http://www.w3.org/2001/XMLSchema" xmlns:xs="http://www.w3.org/2001/XMLSchema" xmlns:p="http://schemas.microsoft.com/office/2006/metadata/properties" xmlns:ns2="4172232a-0208-4323-b937-cc1424ccf258" xmlns:ns3="46d3da47-83eb-4d48-bd98-ec3e40f0e9ac" targetNamespace="http://schemas.microsoft.com/office/2006/metadata/properties" ma:root="true" ma:fieldsID="f35b99e3bca849b0ad097c5ac6f1cfdf" ns2:_="" ns3:_="">
    <xsd:import namespace="4172232a-0208-4323-b937-cc1424ccf258"/>
    <xsd:import namespace="46d3da47-83eb-4d48-bd98-ec3e40f0e9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232a-0208-4323-b937-cc1424cc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e7cd4424-1da5-49fe-9665-072436abab51}" ma:internalName="TaxCatchAll" ma:showField="CatchAllData" ma:web="4172232a-0208-4323-b937-cc1424ccf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da47-83eb-4d48-bd98-ec3e40f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b9675fb-1319-4bd1-8fd0-64eb2661a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859ED-EE08-46D5-816B-7676354E5507}">
  <ds:schemaRefs>
    <ds:schemaRef ds:uri="http://purl.org/dc/terms/"/>
    <ds:schemaRef ds:uri="http://schemas.openxmlformats.org/package/2006/metadata/core-properties"/>
    <ds:schemaRef ds:uri="4172232a-0208-4323-b937-cc1424ccf258"/>
    <ds:schemaRef ds:uri="http://schemas.microsoft.com/office/2006/documentManagement/types"/>
    <ds:schemaRef ds:uri="http://schemas.microsoft.com/office/infopath/2007/PartnerControls"/>
    <ds:schemaRef ds:uri="46d3da47-83eb-4d48-bd98-ec3e40f0e9a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4CEC44-E10D-45E5-95B4-4922D1F45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7921A-82C2-4A7D-9CFB-1F9437819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2232a-0208-4323-b937-cc1424ccf258"/>
    <ds:schemaRef ds:uri="46d3da47-83eb-4d48-bd98-ec3e40f0e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2019-04-17T16:54:00Z</dcterms:created>
  <dcterms:modified xsi:type="dcterms:W3CDTF">2022-09-28T17:32:00Z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ContentTypeId">
    <vt:lpwstr>0x010100165FB8CD03D4DD4CAD7EBD067847BF38</vt:lpwstr>
  </property>
  <property fmtid="{D5CDD505-2E9C-101B-9397-08002B2CF9AE}" pid="4" name="MediaServiceImageTags">
    <vt:lpwstr/>
  </property>
</Properties>
</file>